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DC98B" w14:textId="4D8C9121" w:rsidR="00D96C4C" w:rsidRDefault="00D2786D" w:rsidP="00305A4A">
      <w:pPr>
        <w:widowControl w:val="0"/>
        <w:autoSpaceDE w:val="0"/>
        <w:autoSpaceDN w:val="0"/>
        <w:spacing w:after="480" w:line="240" w:lineRule="exact"/>
        <w:ind w:right="5526"/>
        <w:rPr>
          <w:rFonts w:eastAsia="Calibri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5A67B" wp14:editId="49392DA2">
                <wp:simplePos x="0" y="0"/>
                <wp:positionH relativeFrom="page">
                  <wp:posOffset>5314950</wp:posOffset>
                </wp:positionH>
                <wp:positionV relativeFrom="page">
                  <wp:posOffset>2552700</wp:posOffset>
                </wp:positionV>
                <wp:extent cx="1257935" cy="247650"/>
                <wp:effectExtent l="0" t="0" r="1841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78B80" w14:textId="5FE7C300" w:rsidR="00846ADE" w:rsidRPr="00536A81" w:rsidRDefault="00D2786D" w:rsidP="00536A81">
                            <w:pPr>
                              <w:jc w:val="center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5A6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201pt;width:99.0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wZrw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" filled="f" stroked="f">
                <v:textbox inset="0,0,0,0">
                  <w:txbxContent>
                    <w:p w14:paraId="11478B80" w14:textId="5FE7C300" w:rsidR="00846ADE" w:rsidRPr="00536A81" w:rsidRDefault="00D2786D" w:rsidP="00536A81">
                      <w:pPr>
                        <w:jc w:val="center"/>
                      </w:pPr>
                      <w:r>
                        <w:t>206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403F7" wp14:editId="3E839047">
                <wp:simplePos x="0" y="0"/>
                <wp:positionH relativeFrom="page">
                  <wp:posOffset>1581150</wp:posOffset>
                </wp:positionH>
                <wp:positionV relativeFrom="page">
                  <wp:posOffset>2552700</wp:posOffset>
                </wp:positionV>
                <wp:extent cx="1278255" cy="2667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84BE" w14:textId="648625A4" w:rsidR="00846ADE" w:rsidRPr="00C06726" w:rsidRDefault="00D2786D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03F7" id="Text Box 11" o:spid="_x0000_s1027" type="#_x0000_t202" style="position:absolute;margin-left:124.5pt;margin-top:201pt;width:100.6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I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" filled="f" stroked="f">
                <v:textbox inset="0,0,0,0">
                  <w:txbxContent>
                    <w:p w14:paraId="494B84BE" w14:textId="648625A4" w:rsidR="00846ADE" w:rsidRPr="00C06726" w:rsidRDefault="00D2786D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97FCCD4" wp14:editId="76E1A233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4A">
        <w:rPr>
          <w:b/>
          <w:szCs w:val="28"/>
        </w:rPr>
        <w:t>О внесении изменений в прогнозный план приватизации муниципального имущества Пермского муниципального округа Пермского края на 2023 год и плановый период 2024 и 2025 годов, утвержденный решением Думы Пермского муниципального округа Пермского края от 15 декабря 2022 г. № 64</w:t>
      </w:r>
    </w:p>
    <w:p w14:paraId="5B599A15" w14:textId="6DE4C01C" w:rsidR="00220ACB" w:rsidRPr="00C5573F" w:rsidRDefault="007902FA" w:rsidP="00305A4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</w:t>
      </w:r>
      <w:r w:rsidR="00BC587A">
        <w:rPr>
          <w:rFonts w:eastAsia="Calibri"/>
          <w:szCs w:val="28"/>
        </w:rPr>
        <w:t xml:space="preserve">со статьей 10 Федерального закона от 21 декабря 2001 г. № 178-ФЗ «О приватизации государственного </w:t>
      </w:r>
      <w:r w:rsidR="006038E6">
        <w:rPr>
          <w:rFonts w:eastAsia="Calibri"/>
          <w:szCs w:val="28"/>
        </w:rPr>
        <w:t xml:space="preserve">и муниципального </w:t>
      </w:r>
      <w:r w:rsidR="00BC587A">
        <w:rPr>
          <w:rFonts w:eastAsia="Calibri"/>
          <w:szCs w:val="28"/>
        </w:rPr>
        <w:t>имущества», статьей 51 Федерального закона от 06 октября 2003 г. № 131-ФЗ «Об общих принципах организации местного самоуправления в Российской Федерации»,</w:t>
      </w:r>
      <w:r w:rsidR="00BC587A" w:rsidRPr="00BC587A">
        <w:rPr>
          <w:szCs w:val="28"/>
        </w:rPr>
        <w:t xml:space="preserve"> </w:t>
      </w:r>
      <w:r w:rsidR="00BC587A">
        <w:rPr>
          <w:szCs w:val="28"/>
        </w:rPr>
        <w:t>пунктом 1 части 2 статьи 25 Устава Пермского муниципального округа Пермского края,</w:t>
      </w:r>
      <w:r w:rsidR="00B21261">
        <w:rPr>
          <w:rFonts w:eastAsia="Calibri"/>
          <w:szCs w:val="28"/>
        </w:rPr>
        <w:t xml:space="preserve"> </w:t>
      </w:r>
      <w:r w:rsidR="005C37D5">
        <w:rPr>
          <w:rFonts w:eastAsia="Calibri"/>
          <w:szCs w:val="28"/>
        </w:rPr>
        <w:t xml:space="preserve">подпунктом 2.1.1 пункта 2.1 </w:t>
      </w:r>
      <w:r w:rsidR="00B21261">
        <w:rPr>
          <w:rFonts w:eastAsia="Calibri"/>
          <w:szCs w:val="28"/>
        </w:rPr>
        <w:t>раздел</w:t>
      </w:r>
      <w:r w:rsidR="005C37D5">
        <w:rPr>
          <w:rFonts w:eastAsia="Calibri"/>
          <w:szCs w:val="28"/>
        </w:rPr>
        <w:t>а</w:t>
      </w:r>
      <w:r w:rsidR="00B21261">
        <w:rPr>
          <w:rFonts w:eastAsia="Calibri"/>
          <w:szCs w:val="28"/>
        </w:rPr>
        <w:t xml:space="preserve"> 2 </w:t>
      </w:r>
      <w:r w:rsidR="00F53749">
        <w:rPr>
          <w:rFonts w:eastAsia="Calibri"/>
          <w:szCs w:val="28"/>
        </w:rPr>
        <w:t>Порядк</w:t>
      </w:r>
      <w:r w:rsidR="00B21261">
        <w:rPr>
          <w:rFonts w:eastAsia="Calibri"/>
          <w:szCs w:val="28"/>
        </w:rPr>
        <w:t>а</w:t>
      </w:r>
      <w:r w:rsidR="00F53749">
        <w:rPr>
          <w:rFonts w:eastAsia="Calibri"/>
          <w:szCs w:val="28"/>
        </w:rPr>
        <w:t xml:space="preserve"> приватизации муниципального имущества Пермского муниципального округа Пермского края, утвержденного решением Думы Пермского муниципальн</w:t>
      </w:r>
      <w:r w:rsidR="00DE03F3">
        <w:rPr>
          <w:rFonts w:eastAsia="Calibri"/>
          <w:szCs w:val="28"/>
        </w:rPr>
        <w:t xml:space="preserve">ого округа Пермского </w:t>
      </w:r>
      <w:r w:rsidR="00B21261">
        <w:rPr>
          <w:rFonts w:eastAsia="Calibri"/>
          <w:szCs w:val="28"/>
        </w:rPr>
        <w:t xml:space="preserve">края от 15 </w:t>
      </w:r>
      <w:r w:rsidR="00DE03F3">
        <w:rPr>
          <w:rFonts w:eastAsia="Calibri"/>
          <w:szCs w:val="28"/>
        </w:rPr>
        <w:t xml:space="preserve">декабря </w:t>
      </w:r>
      <w:r w:rsidR="00F53749">
        <w:rPr>
          <w:rFonts w:eastAsia="Calibri"/>
          <w:szCs w:val="28"/>
        </w:rPr>
        <w:t xml:space="preserve">2022 </w:t>
      </w:r>
      <w:r w:rsidR="00816B32">
        <w:rPr>
          <w:rFonts w:eastAsia="Calibri"/>
          <w:szCs w:val="28"/>
        </w:rPr>
        <w:t xml:space="preserve">г. </w:t>
      </w:r>
      <w:r w:rsidR="00F53749">
        <w:rPr>
          <w:rFonts w:eastAsia="Calibri"/>
          <w:szCs w:val="28"/>
        </w:rPr>
        <w:t>№ 63</w:t>
      </w:r>
      <w:r w:rsidR="00885380">
        <w:rPr>
          <w:rFonts w:eastAsia="Calibri"/>
          <w:szCs w:val="28"/>
        </w:rPr>
        <w:t>,</w:t>
      </w:r>
      <w:r w:rsidR="00376009">
        <w:rPr>
          <w:rFonts w:eastAsia="Calibri"/>
          <w:szCs w:val="28"/>
        </w:rPr>
        <w:t xml:space="preserve"> </w:t>
      </w:r>
    </w:p>
    <w:p w14:paraId="17790780" w14:textId="77777777" w:rsidR="00220ACB" w:rsidRPr="00C96C91" w:rsidRDefault="00220ACB" w:rsidP="00305A4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14:paraId="1921743F" w14:textId="54B90913" w:rsidR="007902FA" w:rsidRPr="005D3E07" w:rsidRDefault="007902FA" w:rsidP="00305A4A">
      <w:pPr>
        <w:tabs>
          <w:tab w:val="left" w:pos="709"/>
          <w:tab w:val="center" w:pos="4153"/>
          <w:tab w:val="right" w:pos="8306"/>
        </w:tabs>
        <w:spacing w:line="360" w:lineRule="exact"/>
        <w:ind w:firstLine="567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305A4A">
        <w:rPr>
          <w:rFonts w:eastAsia="Calibri"/>
          <w:szCs w:val="28"/>
        </w:rPr>
        <w:t xml:space="preserve"> </w:t>
      </w:r>
      <w:r w:rsidR="00D96C4C">
        <w:rPr>
          <w:rFonts w:eastAsia="Calibri"/>
          <w:szCs w:val="28"/>
        </w:rPr>
        <w:t>Внести в п</w:t>
      </w:r>
      <w:r w:rsidR="003102A7">
        <w:rPr>
          <w:rFonts w:eastAsia="Calibri"/>
          <w:szCs w:val="28"/>
        </w:rPr>
        <w:t>рогнозный план</w:t>
      </w:r>
      <w:r w:rsidR="00DE03F3">
        <w:rPr>
          <w:rFonts w:eastAsia="Calibri"/>
          <w:szCs w:val="28"/>
        </w:rPr>
        <w:t xml:space="preserve"> приватизации муниципального имущества</w:t>
      </w:r>
      <w:r w:rsidR="00565E91">
        <w:rPr>
          <w:rFonts w:eastAsia="Calibri"/>
          <w:szCs w:val="28"/>
        </w:rPr>
        <w:t xml:space="preserve"> </w:t>
      </w:r>
      <w:r w:rsidR="00B21261" w:rsidRPr="00B21261">
        <w:rPr>
          <w:rFonts w:eastAsia="Calibri"/>
          <w:szCs w:val="28"/>
        </w:rPr>
        <w:t xml:space="preserve">Пермского муниципального </w:t>
      </w:r>
      <w:r w:rsidR="003102A7">
        <w:rPr>
          <w:rFonts w:eastAsia="Calibri"/>
          <w:szCs w:val="28"/>
        </w:rPr>
        <w:t>округа</w:t>
      </w:r>
      <w:r w:rsidR="00B21261" w:rsidRPr="00B21261">
        <w:rPr>
          <w:rFonts w:eastAsia="Calibri"/>
          <w:szCs w:val="28"/>
        </w:rPr>
        <w:t xml:space="preserve"> Пермского края </w:t>
      </w:r>
      <w:r w:rsidR="003102A7">
        <w:t xml:space="preserve">на 2023 год </w:t>
      </w:r>
      <w:r w:rsidR="00D96C4C">
        <w:t>и плановый период 2024 и 2025 год, утвержденный решением Думы Пермского муниципального округа Пермского края от 15 декабря 2022 г. № 6</w:t>
      </w:r>
      <w:r w:rsidR="00AA77B5">
        <w:t xml:space="preserve">4 </w:t>
      </w:r>
      <w:r w:rsidR="00D24128">
        <w:t xml:space="preserve">(в редакции решения </w:t>
      </w:r>
      <w:r w:rsidR="00D24128">
        <w:rPr>
          <w:rFonts w:eastAsia="Calibri"/>
          <w:szCs w:val="28"/>
        </w:rPr>
        <w:t>Думы Пермского муниципального округа Пермского края</w:t>
      </w:r>
      <w:r w:rsidR="00D24128">
        <w:t xml:space="preserve"> от </w:t>
      </w:r>
      <w:r w:rsidR="00D24128">
        <w:rPr>
          <w:rFonts w:eastAsia="Calibri"/>
          <w:szCs w:val="28"/>
        </w:rPr>
        <w:t>22 июня 2023 г. № 182)</w:t>
      </w:r>
      <w:r w:rsidR="00305A4A">
        <w:rPr>
          <w:rFonts w:eastAsia="Calibri"/>
          <w:szCs w:val="28"/>
        </w:rPr>
        <w:t>,</w:t>
      </w:r>
      <w:r w:rsidR="00D24128">
        <w:rPr>
          <w:rFonts w:eastAsia="Calibri"/>
          <w:szCs w:val="28"/>
        </w:rPr>
        <w:t xml:space="preserve"> </w:t>
      </w:r>
      <w:r w:rsidR="00AA77B5">
        <w:rPr>
          <w:rFonts w:eastAsia="Calibri"/>
          <w:szCs w:val="28"/>
        </w:rPr>
        <w:t>изменения, изложив его в новой редакции</w:t>
      </w:r>
      <w:r w:rsidR="00D96C4C">
        <w:t xml:space="preserve"> </w:t>
      </w:r>
      <w:r w:rsidR="00DE03F3">
        <w:rPr>
          <w:rFonts w:eastAsia="Calibri"/>
          <w:szCs w:val="28"/>
        </w:rPr>
        <w:t xml:space="preserve">согласно </w:t>
      </w:r>
      <w:proofErr w:type="gramStart"/>
      <w:r w:rsidR="00DE03F3">
        <w:rPr>
          <w:rFonts w:eastAsia="Calibri"/>
          <w:szCs w:val="28"/>
        </w:rPr>
        <w:t>приложению</w:t>
      </w:r>
      <w:proofErr w:type="gramEnd"/>
      <w:r w:rsidR="00AA77B5">
        <w:rPr>
          <w:rFonts w:eastAsia="Calibri"/>
          <w:szCs w:val="28"/>
        </w:rPr>
        <w:t xml:space="preserve"> к настоящему решению</w:t>
      </w:r>
      <w:r w:rsidRPr="005D3E07">
        <w:rPr>
          <w:rFonts w:eastAsia="Calibri"/>
          <w:szCs w:val="28"/>
        </w:rPr>
        <w:t>.</w:t>
      </w:r>
    </w:p>
    <w:p w14:paraId="37BBCE8F" w14:textId="531590BF" w:rsidR="006038E6" w:rsidRPr="00C96C91" w:rsidRDefault="00565E91" w:rsidP="00305A4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305A4A">
        <w:rPr>
          <w:szCs w:val="28"/>
        </w:rPr>
        <w:t xml:space="preserve">. </w:t>
      </w:r>
      <w:r w:rsidR="00220ACB" w:rsidRPr="00780B5E">
        <w:rPr>
          <w:rFonts w:eastAsiaTheme="minorHAnsi"/>
          <w:szCs w:val="28"/>
          <w:lang w:eastAsia="en-US"/>
        </w:rPr>
        <w:t>Опубликовать</w:t>
      </w:r>
      <w:r w:rsidR="0068658B">
        <w:rPr>
          <w:rFonts w:eastAsiaTheme="minorHAnsi"/>
          <w:szCs w:val="28"/>
          <w:lang w:eastAsia="en-US"/>
        </w:rPr>
        <w:t xml:space="preserve"> (обнародовать)</w:t>
      </w:r>
      <w:r w:rsidR="00220ACB" w:rsidRPr="00780B5E">
        <w:rPr>
          <w:rFonts w:eastAsiaTheme="minorHAnsi"/>
          <w:szCs w:val="28"/>
          <w:lang w:eastAsia="en-US"/>
        </w:rPr>
        <w:t xml:space="preserve">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>и разместить на официальном сайте Пермского муниципального ок</w:t>
      </w:r>
      <w:r w:rsidR="00220ACB" w:rsidRPr="00B13E4C">
        <w:rPr>
          <w:rFonts w:eastAsiaTheme="minorHAnsi"/>
          <w:szCs w:val="28"/>
          <w:lang w:eastAsia="en-US"/>
        </w:rPr>
        <w:t xml:space="preserve">руга </w:t>
      </w:r>
      <w:r w:rsidR="00F91E40" w:rsidRPr="00B13E4C">
        <w:rPr>
          <w:rFonts w:eastAsiaTheme="minorHAnsi"/>
          <w:szCs w:val="28"/>
          <w:lang w:eastAsia="en-US"/>
        </w:rPr>
        <w:t xml:space="preserve">Пермского края </w:t>
      </w:r>
      <w:r w:rsidR="00220ACB" w:rsidRPr="00B13E4C">
        <w:rPr>
          <w:rFonts w:eastAsiaTheme="minorHAnsi"/>
          <w:szCs w:val="28"/>
          <w:lang w:eastAsia="en-US"/>
        </w:rPr>
        <w:t xml:space="preserve">в </w:t>
      </w:r>
      <w:r w:rsidR="00220ACB" w:rsidRPr="00B13E4C">
        <w:rPr>
          <w:rFonts w:eastAsiaTheme="minorHAnsi"/>
          <w:szCs w:val="28"/>
          <w:lang w:eastAsia="en-US"/>
        </w:rPr>
        <w:lastRenderedPageBreak/>
        <w:t xml:space="preserve">информационно-телекоммуникационной сети Интернет </w:t>
      </w:r>
      <w:r w:rsidR="00683384" w:rsidRPr="00B13E4C">
        <w:rPr>
          <w:rFonts w:eastAsiaTheme="minorHAnsi"/>
          <w:szCs w:val="28"/>
          <w:lang w:eastAsia="en-US"/>
        </w:rPr>
        <w:t>(</w:t>
      </w:r>
      <w:hyperlink r:id="rId9" w:history="1">
        <w:r w:rsidR="006038E6" w:rsidRPr="00B13E4C">
          <w:rPr>
            <w:rStyle w:val="ab"/>
            <w:rFonts w:eastAsiaTheme="minorHAnsi"/>
            <w:color w:val="auto"/>
            <w:szCs w:val="28"/>
            <w:u w:val="none"/>
            <w:lang w:eastAsia="en-US"/>
          </w:rPr>
          <w:t>www.permraion.ru</w:t>
        </w:r>
      </w:hyperlink>
      <w:r w:rsidR="00683384" w:rsidRPr="00B13E4C">
        <w:rPr>
          <w:rFonts w:eastAsiaTheme="minorHAnsi"/>
          <w:szCs w:val="28"/>
          <w:lang w:eastAsia="en-US"/>
        </w:rPr>
        <w:t>)</w:t>
      </w:r>
      <w:r w:rsidR="00220ACB" w:rsidRPr="00B13E4C">
        <w:rPr>
          <w:szCs w:val="28"/>
        </w:rPr>
        <w:t>.</w:t>
      </w:r>
    </w:p>
    <w:p w14:paraId="3AF01027" w14:textId="749D086E" w:rsidR="00DB4CA5" w:rsidRDefault="00565E91" w:rsidP="00305A4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3</w:t>
      </w:r>
      <w:r w:rsidR="00305A4A">
        <w:rPr>
          <w:szCs w:val="28"/>
        </w:rPr>
        <w:t xml:space="preserve">. </w:t>
      </w:r>
      <w:r w:rsidR="00DB4CA5">
        <w:rPr>
          <w:szCs w:val="28"/>
        </w:rPr>
        <w:t xml:space="preserve">Настоящее решение вступает в силу со дня его официального опубликования </w:t>
      </w:r>
      <w:r w:rsidR="005C3550">
        <w:rPr>
          <w:szCs w:val="28"/>
        </w:rPr>
        <w:t>(обна</w:t>
      </w:r>
      <w:r w:rsidR="00DB4CA5">
        <w:rPr>
          <w:szCs w:val="28"/>
        </w:rPr>
        <w:t>родования).</w:t>
      </w:r>
    </w:p>
    <w:p w14:paraId="26A87798" w14:textId="41846D4A" w:rsidR="00780B5E" w:rsidRDefault="00780B5E" w:rsidP="00AE3D89">
      <w:pPr>
        <w:spacing w:line="360" w:lineRule="exact"/>
        <w:rPr>
          <w:szCs w:val="28"/>
          <w:u w:val="single"/>
        </w:rPr>
      </w:pPr>
    </w:p>
    <w:p w14:paraId="1061762B" w14:textId="77777777" w:rsidR="00AE3D89" w:rsidRPr="009C3447" w:rsidRDefault="00AE3D89" w:rsidP="00AE3D89">
      <w:pPr>
        <w:spacing w:line="360" w:lineRule="exact"/>
        <w:rPr>
          <w:szCs w:val="28"/>
          <w:u w:val="single"/>
        </w:rPr>
      </w:pPr>
    </w:p>
    <w:p w14:paraId="2800CA60" w14:textId="77777777" w:rsidR="00220ACB" w:rsidRDefault="00220ACB" w:rsidP="00AE3D89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 xml:space="preserve">Председатель Думы </w:t>
      </w:r>
    </w:p>
    <w:p w14:paraId="41609BA4" w14:textId="553EF93E" w:rsidR="00220ACB" w:rsidRPr="001A0FFE" w:rsidRDefault="00220ACB" w:rsidP="00AE3D89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>Пермского муниципального округа</w:t>
      </w:r>
      <w:r w:rsidR="008F16C8" w:rsidRPr="00287E40">
        <w:rPr>
          <w:szCs w:val="28"/>
        </w:rPr>
        <w:t xml:space="preserve">  </w:t>
      </w:r>
      <w:r w:rsidR="008F16C8">
        <w:rPr>
          <w:szCs w:val="28"/>
        </w:rPr>
        <w:t xml:space="preserve"> </w:t>
      </w:r>
      <w:r w:rsidR="008F16C8" w:rsidRPr="00287E40">
        <w:rPr>
          <w:szCs w:val="28"/>
        </w:rPr>
        <w:t xml:space="preserve">   </w:t>
      </w:r>
      <w:bookmarkStart w:id="0" w:name="_GoBack"/>
      <w:bookmarkEnd w:id="0"/>
      <w:r w:rsidR="008F16C8">
        <w:rPr>
          <w:szCs w:val="28"/>
        </w:rPr>
        <w:t xml:space="preserve">                                                  Д.В. Гордиенко</w:t>
      </w:r>
    </w:p>
    <w:p w14:paraId="5420500A" w14:textId="77777777" w:rsidR="00565E91" w:rsidRPr="009C3447" w:rsidRDefault="00565E91" w:rsidP="00AE3D89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</w:p>
    <w:p w14:paraId="76AB74DC" w14:textId="77777777" w:rsidR="009C3447" w:rsidRPr="009C3447" w:rsidRDefault="0021604F" w:rsidP="00AE3D89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>Глава</w:t>
      </w:r>
      <w:r w:rsidR="009C3447" w:rsidRPr="009C3447">
        <w:rPr>
          <w:szCs w:val="28"/>
        </w:rPr>
        <w:t xml:space="preserve"> муниципального округа –</w:t>
      </w:r>
    </w:p>
    <w:p w14:paraId="2AAF04F9" w14:textId="77777777" w:rsidR="009C3447" w:rsidRPr="009C3447" w:rsidRDefault="009C3447" w:rsidP="00AE3D89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главы администрации Пермского</w:t>
      </w:r>
    </w:p>
    <w:p w14:paraId="175E9169" w14:textId="70245694" w:rsidR="00CA6610" w:rsidRDefault="009C3447" w:rsidP="00AE3D8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 w:rsidR="0061196E">
        <w:rPr>
          <w:rFonts w:eastAsia="Calibri"/>
          <w:szCs w:val="28"/>
          <w:lang w:eastAsia="en-US"/>
        </w:rPr>
        <w:t xml:space="preserve">                                                     </w:t>
      </w:r>
      <w:r w:rsidR="00220ACB">
        <w:rPr>
          <w:rFonts w:eastAsia="Calibri"/>
          <w:szCs w:val="28"/>
          <w:lang w:eastAsia="en-US"/>
        </w:rPr>
        <w:t xml:space="preserve">       </w:t>
      </w:r>
      <w:r w:rsidR="00565E91">
        <w:rPr>
          <w:rFonts w:eastAsia="Calibri"/>
          <w:szCs w:val="28"/>
          <w:lang w:eastAsia="en-US"/>
        </w:rPr>
        <w:t xml:space="preserve">               </w:t>
      </w:r>
      <w:r w:rsidR="00207C2A">
        <w:rPr>
          <w:rFonts w:eastAsia="Calibri"/>
          <w:szCs w:val="28"/>
          <w:lang w:eastAsia="en-US"/>
        </w:rPr>
        <w:t xml:space="preserve">  </w:t>
      </w:r>
      <w:r w:rsidR="00220ACB">
        <w:rPr>
          <w:szCs w:val="28"/>
        </w:rPr>
        <w:t>В.Ю. Цветов</w:t>
      </w:r>
    </w:p>
    <w:p w14:paraId="21FD3187" w14:textId="77777777" w:rsidR="00CA6610" w:rsidRDefault="00CA6610">
      <w:pPr>
        <w:rPr>
          <w:szCs w:val="28"/>
        </w:rPr>
      </w:pPr>
      <w:r>
        <w:rPr>
          <w:szCs w:val="28"/>
        </w:rPr>
        <w:br w:type="page"/>
      </w:r>
    </w:p>
    <w:p w14:paraId="0961CD5B" w14:textId="77777777"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080FD036" w14:textId="77777777"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к </w:t>
      </w:r>
      <w:r w:rsidRPr="00670234">
        <w:rPr>
          <w:szCs w:val="28"/>
        </w:rPr>
        <w:t>решени</w:t>
      </w:r>
      <w:r>
        <w:rPr>
          <w:szCs w:val="28"/>
        </w:rPr>
        <w:t>ю</w:t>
      </w:r>
      <w:r w:rsidRPr="00670234">
        <w:rPr>
          <w:szCs w:val="28"/>
        </w:rPr>
        <w:t xml:space="preserve"> Думы Пермского муниципального округа </w:t>
      </w:r>
    </w:p>
    <w:p w14:paraId="61B36B47" w14:textId="77777777"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14:paraId="3B275D75" w14:textId="79DAF1B3" w:rsidR="00D345C3" w:rsidRPr="00670234" w:rsidRDefault="00885380" w:rsidP="00CD38BF">
      <w:pPr>
        <w:spacing w:line="240" w:lineRule="exact"/>
        <w:ind w:left="5670"/>
        <w:rPr>
          <w:b/>
          <w:szCs w:val="28"/>
        </w:rPr>
      </w:pPr>
      <w:r>
        <w:rPr>
          <w:szCs w:val="28"/>
        </w:rPr>
        <w:t>о</w:t>
      </w:r>
      <w:r w:rsidR="00D345C3" w:rsidRPr="00670234">
        <w:rPr>
          <w:szCs w:val="28"/>
        </w:rPr>
        <w:t xml:space="preserve">т </w:t>
      </w:r>
      <w:r w:rsidR="00AE3D89">
        <w:rPr>
          <w:szCs w:val="28"/>
        </w:rPr>
        <w:t>24.08.2023</w:t>
      </w:r>
      <w:r w:rsidR="00D345C3" w:rsidRPr="00670234">
        <w:rPr>
          <w:szCs w:val="28"/>
        </w:rPr>
        <w:t xml:space="preserve"> № </w:t>
      </w:r>
      <w:r w:rsidR="00D2786D">
        <w:rPr>
          <w:szCs w:val="28"/>
        </w:rPr>
        <w:t>206</w:t>
      </w:r>
    </w:p>
    <w:p w14:paraId="70392319" w14:textId="77777777" w:rsidR="00CA6610" w:rsidRDefault="00CA6610" w:rsidP="00196FAB">
      <w:pPr>
        <w:widowControl w:val="0"/>
        <w:autoSpaceDE w:val="0"/>
        <w:autoSpaceDN w:val="0"/>
        <w:ind w:left="3402" w:firstLine="426"/>
        <w:jc w:val="center"/>
        <w:outlineLvl w:val="1"/>
        <w:rPr>
          <w:szCs w:val="28"/>
        </w:rPr>
      </w:pPr>
      <w:bookmarkStart w:id="1" w:name="P131"/>
      <w:bookmarkEnd w:id="1"/>
    </w:p>
    <w:p w14:paraId="5B046EDD" w14:textId="77777777" w:rsidR="00CA6610" w:rsidRDefault="00CA6610" w:rsidP="00CA6610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</w:p>
    <w:p w14:paraId="541E0CFE" w14:textId="77777777" w:rsidR="00856C3D" w:rsidRPr="00EB307C" w:rsidRDefault="00856C3D" w:rsidP="00856C3D">
      <w:pPr>
        <w:widowControl w:val="0"/>
        <w:autoSpaceDE w:val="0"/>
        <w:autoSpaceDN w:val="0"/>
        <w:spacing w:after="120"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14:paraId="1FE55E04" w14:textId="77777777" w:rsidR="00856C3D" w:rsidRPr="00EB307C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14:paraId="3D548EF4" w14:textId="77777777" w:rsidR="00856C3D" w:rsidRPr="00EB307C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14:paraId="6FFCF5C3" w14:textId="136205D2" w:rsidR="00856C3D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на </w:t>
      </w:r>
      <w:r w:rsidR="00B9102E">
        <w:rPr>
          <w:b/>
          <w:szCs w:val="28"/>
        </w:rPr>
        <w:t>2023</w:t>
      </w:r>
      <w:r>
        <w:rPr>
          <w:b/>
          <w:szCs w:val="28"/>
        </w:rPr>
        <w:t xml:space="preserve"> год и плановый период</w:t>
      </w:r>
      <w:r w:rsidR="00B9102E">
        <w:rPr>
          <w:b/>
          <w:szCs w:val="28"/>
        </w:rPr>
        <w:t xml:space="preserve"> 2024 и 2025 годы</w:t>
      </w:r>
    </w:p>
    <w:p w14:paraId="566D32D9" w14:textId="0D9CEC9D" w:rsidR="00856C3D" w:rsidRPr="00312722" w:rsidRDefault="00856C3D" w:rsidP="0031272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14:paraId="582E0DF6" w14:textId="645277BE" w:rsidR="00312722" w:rsidRPr="00AE3D89" w:rsidRDefault="00AE3D89" w:rsidP="00AE3D89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D89">
        <w:rPr>
          <w:rFonts w:ascii="Times New Roman" w:hAnsi="Times New Roman"/>
          <w:sz w:val="28"/>
          <w:szCs w:val="28"/>
        </w:rPr>
        <w:t xml:space="preserve">1. </w:t>
      </w:r>
      <w:r w:rsidR="00312722" w:rsidRPr="00AE3D89">
        <w:rPr>
          <w:rFonts w:ascii="Times New Roman" w:hAnsi="Times New Roman"/>
          <w:sz w:val="28"/>
          <w:szCs w:val="28"/>
        </w:rPr>
        <w:t xml:space="preserve">Прогноз объемов поступлений от реализации муниципального имущества в бюджет Пермского муниципального округа Пермского края: </w:t>
      </w:r>
    </w:p>
    <w:p w14:paraId="30E36CAA" w14:textId="05CF2CC5" w:rsidR="00312722" w:rsidRPr="00AE3D89" w:rsidRDefault="00AE3D89" w:rsidP="00AE3D89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D89">
        <w:rPr>
          <w:rFonts w:ascii="Times New Roman" w:hAnsi="Times New Roman"/>
          <w:sz w:val="28"/>
          <w:szCs w:val="28"/>
        </w:rPr>
        <w:t>2023</w:t>
      </w:r>
      <w:r w:rsidR="00312722" w:rsidRPr="00AE3D89">
        <w:rPr>
          <w:rFonts w:ascii="Times New Roman" w:hAnsi="Times New Roman"/>
          <w:sz w:val="28"/>
          <w:szCs w:val="28"/>
        </w:rPr>
        <w:t xml:space="preserve"> – </w:t>
      </w:r>
      <w:r w:rsidR="00FB4547" w:rsidRPr="00AE3D89">
        <w:rPr>
          <w:rFonts w:ascii="Times New Roman" w:hAnsi="Times New Roman"/>
          <w:sz w:val="28"/>
          <w:szCs w:val="28"/>
        </w:rPr>
        <w:t>34 332,83</w:t>
      </w:r>
      <w:r w:rsidR="00312722" w:rsidRPr="00AE3D89">
        <w:rPr>
          <w:rFonts w:ascii="Times New Roman" w:hAnsi="Times New Roman"/>
          <w:sz w:val="28"/>
          <w:szCs w:val="28"/>
        </w:rPr>
        <w:t xml:space="preserve"> тыс. руб.</w:t>
      </w:r>
      <w:r w:rsidR="005C711D">
        <w:rPr>
          <w:rFonts w:ascii="Times New Roman" w:hAnsi="Times New Roman"/>
          <w:sz w:val="28"/>
          <w:szCs w:val="28"/>
        </w:rPr>
        <w:t xml:space="preserve"> </w:t>
      </w:r>
      <w:r w:rsidR="00312722" w:rsidRPr="00AE3D89">
        <w:rPr>
          <w:rFonts w:ascii="Times New Roman" w:hAnsi="Times New Roman"/>
          <w:sz w:val="28"/>
          <w:szCs w:val="28"/>
        </w:rPr>
        <w:t>без НДС;</w:t>
      </w:r>
    </w:p>
    <w:p w14:paraId="17D59683" w14:textId="788490B3" w:rsidR="00312722" w:rsidRPr="00AE3D89" w:rsidRDefault="00AE3D89" w:rsidP="00AE3D89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D89">
        <w:rPr>
          <w:rFonts w:ascii="Times New Roman" w:hAnsi="Times New Roman"/>
          <w:sz w:val="28"/>
          <w:szCs w:val="28"/>
        </w:rPr>
        <w:t>2024</w:t>
      </w:r>
      <w:r w:rsidR="00312722" w:rsidRPr="00AE3D89">
        <w:rPr>
          <w:rFonts w:ascii="Times New Roman" w:hAnsi="Times New Roman"/>
          <w:sz w:val="28"/>
          <w:szCs w:val="28"/>
        </w:rPr>
        <w:t xml:space="preserve"> – 0 тыс. руб.</w:t>
      </w:r>
      <w:r w:rsidR="005C711D">
        <w:rPr>
          <w:rFonts w:ascii="Times New Roman" w:hAnsi="Times New Roman"/>
          <w:sz w:val="28"/>
          <w:szCs w:val="28"/>
        </w:rPr>
        <w:t xml:space="preserve"> </w:t>
      </w:r>
      <w:r w:rsidR="00312722" w:rsidRPr="00AE3D89">
        <w:rPr>
          <w:rFonts w:ascii="Times New Roman" w:hAnsi="Times New Roman"/>
          <w:sz w:val="28"/>
          <w:szCs w:val="28"/>
        </w:rPr>
        <w:t>без НДС;</w:t>
      </w:r>
    </w:p>
    <w:p w14:paraId="7C10F4D2" w14:textId="580B2911" w:rsidR="00312722" w:rsidRPr="00AE3D89" w:rsidRDefault="00AE3D89" w:rsidP="00AE3D89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D89">
        <w:rPr>
          <w:rFonts w:ascii="Times New Roman" w:hAnsi="Times New Roman"/>
          <w:sz w:val="28"/>
          <w:szCs w:val="28"/>
        </w:rPr>
        <w:t>2025</w:t>
      </w:r>
      <w:r w:rsidR="005C711D" w:rsidRPr="005C711D">
        <w:rPr>
          <w:rFonts w:ascii="Times New Roman" w:hAnsi="Times New Roman"/>
          <w:sz w:val="28"/>
          <w:szCs w:val="28"/>
        </w:rPr>
        <w:t xml:space="preserve"> – </w:t>
      </w:r>
      <w:r w:rsidR="00312722" w:rsidRPr="00AE3D89">
        <w:rPr>
          <w:rFonts w:ascii="Times New Roman" w:hAnsi="Times New Roman"/>
          <w:sz w:val="28"/>
          <w:szCs w:val="28"/>
        </w:rPr>
        <w:t>0 тыс. руб.</w:t>
      </w:r>
      <w:r w:rsidR="005C711D">
        <w:rPr>
          <w:rFonts w:ascii="Times New Roman" w:hAnsi="Times New Roman"/>
          <w:sz w:val="28"/>
          <w:szCs w:val="28"/>
        </w:rPr>
        <w:t xml:space="preserve"> </w:t>
      </w:r>
      <w:r w:rsidR="00312722" w:rsidRPr="00AE3D89">
        <w:rPr>
          <w:rFonts w:ascii="Times New Roman" w:hAnsi="Times New Roman"/>
          <w:sz w:val="28"/>
          <w:szCs w:val="28"/>
        </w:rPr>
        <w:t>без НДС.</w:t>
      </w:r>
    </w:p>
    <w:p w14:paraId="3E0B97A4" w14:textId="77777777" w:rsidR="00312722" w:rsidRDefault="00312722" w:rsidP="00AE3D89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szCs w:val="28"/>
        </w:rPr>
      </w:pPr>
    </w:p>
    <w:p w14:paraId="36449629" w14:textId="09FF794B" w:rsidR="00CA6610" w:rsidRPr="00312722" w:rsidRDefault="00AE3D89" w:rsidP="00AE3D89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2722">
        <w:rPr>
          <w:rFonts w:ascii="Times New Roman" w:hAnsi="Times New Roman"/>
          <w:sz w:val="28"/>
          <w:szCs w:val="28"/>
        </w:rPr>
        <w:t>Перечень м</w:t>
      </w:r>
      <w:r w:rsidR="00CA6610" w:rsidRPr="00312722">
        <w:rPr>
          <w:rFonts w:ascii="Times New Roman" w:hAnsi="Times New Roman"/>
          <w:sz w:val="28"/>
          <w:szCs w:val="28"/>
        </w:rPr>
        <w:t>униципально</w:t>
      </w:r>
      <w:r w:rsidR="00093CD5">
        <w:rPr>
          <w:rFonts w:ascii="Times New Roman" w:hAnsi="Times New Roman"/>
          <w:sz w:val="28"/>
          <w:szCs w:val="28"/>
        </w:rPr>
        <w:t>го</w:t>
      </w:r>
      <w:r w:rsidR="00CA6610" w:rsidRPr="00312722">
        <w:rPr>
          <w:rFonts w:ascii="Times New Roman" w:hAnsi="Times New Roman"/>
          <w:sz w:val="28"/>
          <w:szCs w:val="28"/>
        </w:rPr>
        <w:t xml:space="preserve"> имуществ</w:t>
      </w:r>
      <w:r w:rsidR="00093CD5">
        <w:rPr>
          <w:rFonts w:ascii="Times New Roman" w:hAnsi="Times New Roman"/>
          <w:sz w:val="28"/>
          <w:szCs w:val="28"/>
        </w:rPr>
        <w:t>а</w:t>
      </w:r>
      <w:r w:rsidR="00CA6610" w:rsidRPr="00312722">
        <w:rPr>
          <w:rFonts w:ascii="Times New Roman" w:hAnsi="Times New Roman"/>
          <w:sz w:val="28"/>
          <w:szCs w:val="28"/>
        </w:rPr>
        <w:t>, планируемо</w:t>
      </w:r>
      <w:r>
        <w:rPr>
          <w:rFonts w:ascii="Times New Roman" w:hAnsi="Times New Roman"/>
          <w:sz w:val="28"/>
          <w:szCs w:val="28"/>
        </w:rPr>
        <w:t>го</w:t>
      </w:r>
      <w:r w:rsidR="00CA6610" w:rsidRPr="00312722">
        <w:rPr>
          <w:rFonts w:ascii="Times New Roman" w:hAnsi="Times New Roman"/>
          <w:sz w:val="28"/>
          <w:szCs w:val="28"/>
        </w:rPr>
        <w:t xml:space="preserve"> к приватизации</w:t>
      </w:r>
      <w:r w:rsidR="00312722">
        <w:rPr>
          <w:rFonts w:ascii="Times New Roman" w:hAnsi="Times New Roman"/>
          <w:sz w:val="28"/>
          <w:szCs w:val="28"/>
        </w:rPr>
        <w:t xml:space="preserve"> в 2023 году и плановом периоде </w:t>
      </w:r>
      <w:r w:rsidR="00312722" w:rsidRPr="00312722">
        <w:rPr>
          <w:rFonts w:ascii="Times New Roman" w:hAnsi="Times New Roman"/>
          <w:sz w:val="28"/>
          <w:szCs w:val="28"/>
        </w:rPr>
        <w:t>2024 и 2025 годов</w:t>
      </w:r>
      <w:r w:rsidR="00CA6610" w:rsidRPr="00312722">
        <w:rPr>
          <w:rFonts w:ascii="Times New Roman" w:hAnsi="Times New Roman"/>
          <w:sz w:val="28"/>
          <w:szCs w:val="28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695"/>
        <w:gridCol w:w="8"/>
        <w:gridCol w:w="1976"/>
        <w:gridCol w:w="9"/>
        <w:gridCol w:w="1692"/>
        <w:gridCol w:w="1417"/>
        <w:gridCol w:w="91"/>
        <w:gridCol w:w="1469"/>
      </w:tblGrid>
      <w:tr w:rsidR="00856C3D" w14:paraId="57814354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4C3D" w14:textId="77777777" w:rsidR="00856C3D" w:rsidRDefault="00856C3D" w:rsidP="00AA414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B75" w14:textId="77777777" w:rsidR="00856C3D" w:rsidRDefault="00856C3D" w:rsidP="00AA414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93ED" w14:textId="77777777" w:rsidR="00856C3D" w:rsidRDefault="00856C3D" w:rsidP="00AA414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BEA4" w14:textId="77777777" w:rsidR="00856C3D" w:rsidRDefault="00856C3D" w:rsidP="00AA414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87B8" w14:textId="77777777" w:rsidR="00856C3D" w:rsidRDefault="00856C3D" w:rsidP="00AA414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E80" w14:textId="77777777" w:rsidR="00856C3D" w:rsidRDefault="00856C3D" w:rsidP="00AA414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Существующие обременения</w:t>
            </w:r>
          </w:p>
        </w:tc>
      </w:tr>
      <w:tr w:rsidR="00856C3D" w:rsidRPr="00300BC0" w14:paraId="45F559AE" w14:textId="77777777" w:rsidTr="00AA4143">
        <w:trPr>
          <w:trHeight w:val="1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B83" w14:textId="77777777" w:rsidR="00856C3D" w:rsidRPr="00300BC0" w:rsidRDefault="00856C3D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FCF1" w14:textId="77777777" w:rsidR="00856C3D" w:rsidRPr="00300BC0" w:rsidRDefault="00856C3D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6E9" w14:textId="77777777" w:rsidR="00856C3D" w:rsidRPr="00300BC0" w:rsidRDefault="00856C3D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EEB" w14:textId="77777777" w:rsidR="00856C3D" w:rsidRPr="00300BC0" w:rsidRDefault="00856C3D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B41" w14:textId="77777777" w:rsidR="00856C3D" w:rsidRPr="00300BC0" w:rsidRDefault="00856C3D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A616" w14:textId="77777777" w:rsidR="00856C3D" w:rsidRPr="00300BC0" w:rsidRDefault="00856C3D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6</w:t>
            </w:r>
          </w:p>
        </w:tc>
      </w:tr>
      <w:tr w:rsidR="00752310" w:rsidRPr="00300BC0" w14:paraId="26458A83" w14:textId="77777777" w:rsidTr="00AA4143">
        <w:trPr>
          <w:trHeight w:val="137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E7C" w14:textId="1434383F" w:rsidR="00752310" w:rsidRPr="00300BC0" w:rsidRDefault="00752310" w:rsidP="00752310">
            <w:pPr>
              <w:widowControl w:val="0"/>
              <w:autoSpaceDE w:val="0"/>
              <w:autoSpaceDN w:val="0"/>
              <w:ind w:left="-186" w:firstLine="117"/>
              <w:jc w:val="center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856C3D" w14:paraId="38FD6445" w14:textId="77777777" w:rsidTr="00AA4143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12F" w14:textId="77777777" w:rsidR="00856C3D" w:rsidRDefault="00856C3D" w:rsidP="00752310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56C3D" w14:paraId="3B1FCB47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FFE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6D0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Распределительные уличные газопроводы среднего и низкого давления в с. Нижний Пальник Пермского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6FF" w14:textId="77777777" w:rsidR="00856C3D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0D4D31E3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5AB6">
              <w:rPr>
                <w:sz w:val="24"/>
                <w:szCs w:val="24"/>
              </w:rPr>
              <w:t>235 м, кадастровый номер: 59:32:0000000:12536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EA5" w14:textId="77777777" w:rsidR="00856C3D" w:rsidRPr="0092112D" w:rsidRDefault="00856C3D" w:rsidP="00AA4143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E15" w14:textId="77777777" w:rsidR="00856C3D" w:rsidRPr="0092112D" w:rsidRDefault="00856C3D" w:rsidP="00AA4143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C47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56904A70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FFA" w14:textId="77777777" w:rsidR="00856C3D" w:rsidRPr="00F31AF3" w:rsidRDefault="00856C3D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6CE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Газопровод высокого и среднего давления к объектам туристической инфраструктуры «Парк активного отдыха «Юго-Камские горки» п. Юго-Камский Пермского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6A2" w14:textId="77777777" w:rsidR="00856C3D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43B650F9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768 м, кадастровый номер 59:32:0100009:13630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7E" w14:textId="77777777" w:rsidR="00856C3D" w:rsidRPr="0092112D" w:rsidRDefault="00856C3D" w:rsidP="00AA4143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00A" w14:textId="77777777" w:rsidR="00856C3D" w:rsidRPr="0092112D" w:rsidRDefault="00856C3D" w:rsidP="00AA41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86D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66BEBAB0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021" w14:textId="07E29C00" w:rsidR="00856C3D" w:rsidRPr="00F31AF3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52310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277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 xml:space="preserve">Распределительный газопровод высокого и низкого давления в д. Болгары Пермского района по ул. Мира, </w:t>
            </w:r>
            <w:r w:rsidRPr="001C5AB6">
              <w:rPr>
                <w:sz w:val="24"/>
                <w:szCs w:val="24"/>
              </w:rPr>
              <w:lastRenderedPageBreak/>
              <w:t>Заречная, Камышовая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D14" w14:textId="77777777" w:rsidR="00856C3D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3517A6AF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124 м, кадастровый номер 59:32:0000000:14</w:t>
            </w:r>
            <w:r w:rsidRPr="001C5AB6">
              <w:rPr>
                <w:sz w:val="24"/>
                <w:szCs w:val="24"/>
              </w:rPr>
              <w:lastRenderedPageBreak/>
              <w:t>529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6D0" w14:textId="77777777" w:rsidR="00856C3D" w:rsidRPr="0092112D" w:rsidRDefault="00856C3D" w:rsidP="00AA4143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F17" w14:textId="77777777" w:rsidR="00856C3D" w:rsidRPr="0092112D" w:rsidRDefault="00856C3D" w:rsidP="00AA4143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3E9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62453049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452" w14:textId="77777777" w:rsidR="00856C3D" w:rsidRPr="00F31AF3" w:rsidRDefault="00856C3D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43A" w14:textId="77777777" w:rsidR="00856C3D" w:rsidRPr="00471893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Нежилое здание (строение) с земельным участком, расположенное по адресу: Пермский край, Пермский район, </w:t>
            </w:r>
            <w:proofErr w:type="spellStart"/>
            <w:r w:rsidRPr="00704D37">
              <w:rPr>
                <w:sz w:val="24"/>
                <w:szCs w:val="24"/>
              </w:rPr>
              <w:t>пгт</w:t>
            </w:r>
            <w:proofErr w:type="spellEnd"/>
            <w:r w:rsidRPr="00704D37">
              <w:rPr>
                <w:sz w:val="24"/>
                <w:szCs w:val="24"/>
              </w:rPr>
              <w:t>. Юго-Камский ул. Кирова, д.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EA9" w14:textId="77777777" w:rsidR="00856C3D" w:rsidRPr="00471893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3-х этажное нежилое здание, 1986 года постройки, общей площадью 888,1 </w:t>
            </w:r>
            <w:proofErr w:type="spellStart"/>
            <w:r w:rsidRPr="00704D37">
              <w:rPr>
                <w:sz w:val="24"/>
                <w:szCs w:val="24"/>
              </w:rPr>
              <w:t>кв.м</w:t>
            </w:r>
            <w:proofErr w:type="spellEnd"/>
            <w:r w:rsidRPr="00704D37">
              <w:rPr>
                <w:sz w:val="24"/>
                <w:szCs w:val="24"/>
              </w:rPr>
              <w:t xml:space="preserve">. кадастровый номер 59:32:0100009:7522 с земельным участком, площадью 4320 </w:t>
            </w:r>
            <w:proofErr w:type="spellStart"/>
            <w:r w:rsidRPr="00704D37">
              <w:rPr>
                <w:sz w:val="24"/>
                <w:szCs w:val="24"/>
              </w:rPr>
              <w:t>кв.м</w:t>
            </w:r>
            <w:proofErr w:type="spellEnd"/>
            <w:r w:rsidRPr="00704D37">
              <w:rPr>
                <w:sz w:val="24"/>
                <w:szCs w:val="24"/>
              </w:rPr>
              <w:t>., кадастровый номер59:32:0100009:12778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59A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53A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6 449,81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B91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1F458979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967" w14:textId="77777777" w:rsidR="00856C3D" w:rsidRPr="00F31AF3" w:rsidRDefault="00856C3D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4EE" w14:textId="77777777" w:rsidR="00856C3D" w:rsidRPr="00704D37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Здание картофелехранилища с земельным участком, расположенное по адресу: Пермский край, Пермский район, </w:t>
            </w:r>
            <w:proofErr w:type="spellStart"/>
            <w:r w:rsidRPr="00704D37">
              <w:rPr>
                <w:sz w:val="24"/>
                <w:szCs w:val="24"/>
              </w:rPr>
              <w:t>Култаевское</w:t>
            </w:r>
            <w:proofErr w:type="spellEnd"/>
            <w:r w:rsidRPr="00704D37">
              <w:rPr>
                <w:sz w:val="24"/>
                <w:szCs w:val="24"/>
              </w:rPr>
              <w:t xml:space="preserve"> с/п, с. Култаево, ул. Романа Кашина, д. 94/3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75D" w14:textId="77777777" w:rsidR="00856C3D" w:rsidRPr="00471893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Нежилое 1-этажное здание картофелехранилища, общей площадью 713,1 </w:t>
            </w:r>
            <w:proofErr w:type="spellStart"/>
            <w:r w:rsidRPr="00704D37">
              <w:rPr>
                <w:sz w:val="24"/>
                <w:szCs w:val="24"/>
              </w:rPr>
              <w:t>кв.м</w:t>
            </w:r>
            <w:proofErr w:type="spellEnd"/>
            <w:r w:rsidRPr="00704D37">
              <w:rPr>
                <w:sz w:val="24"/>
                <w:szCs w:val="24"/>
              </w:rPr>
              <w:t xml:space="preserve">., кадастровый номер 59:32:0680001:7534 с земельным участком, площадью 1963 </w:t>
            </w:r>
            <w:proofErr w:type="spellStart"/>
            <w:r w:rsidRPr="00704D37">
              <w:rPr>
                <w:sz w:val="24"/>
                <w:szCs w:val="24"/>
              </w:rPr>
              <w:t>кв.м</w:t>
            </w:r>
            <w:proofErr w:type="spellEnd"/>
            <w:r w:rsidRPr="00704D37">
              <w:rPr>
                <w:sz w:val="24"/>
                <w:szCs w:val="24"/>
              </w:rPr>
              <w:t>., кадастровый номер 59:32:0680001:11741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9A6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E5B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603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55BADD35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738" w14:textId="77777777" w:rsidR="00856C3D" w:rsidRPr="00F31AF3" w:rsidRDefault="00856C3D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301" w14:textId="77777777" w:rsidR="00856C3D" w:rsidRPr="00704D37" w:rsidRDefault="00856C3D" w:rsidP="00E63178">
            <w:pPr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Здание бани с земельным участком, расположенное по адресу: Пермский край, Пермский район, </w:t>
            </w:r>
            <w:proofErr w:type="spellStart"/>
            <w:r w:rsidRPr="00704D37">
              <w:rPr>
                <w:sz w:val="24"/>
                <w:szCs w:val="24"/>
              </w:rPr>
              <w:t>Двуреченское</w:t>
            </w:r>
            <w:proofErr w:type="spellEnd"/>
            <w:r w:rsidRPr="00704D37">
              <w:rPr>
                <w:sz w:val="24"/>
                <w:szCs w:val="24"/>
              </w:rPr>
              <w:t xml:space="preserve"> с/п, п. ст. Ферма, ул. Заводская, д. 16/1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807" w14:textId="77777777" w:rsidR="00856C3D" w:rsidRPr="00E26B2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Нежилое кирпичное здание бани, 1979 года постройки, общей площадью 183,2 </w:t>
            </w:r>
            <w:proofErr w:type="spellStart"/>
            <w:r w:rsidRPr="00704D37">
              <w:rPr>
                <w:sz w:val="24"/>
                <w:szCs w:val="24"/>
              </w:rPr>
              <w:t>кв.м</w:t>
            </w:r>
            <w:proofErr w:type="spellEnd"/>
            <w:r w:rsidRPr="00704D37">
              <w:rPr>
                <w:sz w:val="24"/>
                <w:szCs w:val="24"/>
              </w:rPr>
              <w:t xml:space="preserve">., кадастровый номер 59:32:0370003:4070 с земельным участком, площадью </w:t>
            </w:r>
            <w:r>
              <w:rPr>
                <w:sz w:val="24"/>
                <w:szCs w:val="24"/>
              </w:rPr>
              <w:t>388</w:t>
            </w:r>
            <w:r w:rsidRPr="00704D37">
              <w:rPr>
                <w:sz w:val="24"/>
                <w:szCs w:val="24"/>
              </w:rPr>
              <w:t xml:space="preserve"> </w:t>
            </w:r>
            <w:proofErr w:type="spellStart"/>
            <w:r w:rsidRPr="00704D37">
              <w:rPr>
                <w:sz w:val="24"/>
                <w:szCs w:val="24"/>
              </w:rPr>
              <w:t>кв.м</w:t>
            </w:r>
            <w:proofErr w:type="spellEnd"/>
            <w:r w:rsidRPr="00704D37">
              <w:rPr>
                <w:sz w:val="24"/>
                <w:szCs w:val="24"/>
              </w:rPr>
              <w:t>., кадастровым № 59:32:0370003:54</w:t>
            </w:r>
            <w:r w:rsidRPr="00704D3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624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57F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1D9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486C1E46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E06" w14:textId="77777777" w:rsidR="00856C3D" w:rsidRPr="00F31AF3" w:rsidRDefault="00856C3D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ED3" w14:textId="77777777" w:rsidR="00856C3D" w:rsidRPr="0087463E" w:rsidRDefault="00856C3D" w:rsidP="00E63178">
            <w:pPr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 xml:space="preserve">Нежилое здание, </w:t>
            </w:r>
            <w:r>
              <w:rPr>
                <w:sz w:val="24"/>
                <w:szCs w:val="24"/>
              </w:rPr>
              <w:t>с земельным участком и движимым имуществом,</w:t>
            </w:r>
          </w:p>
          <w:p w14:paraId="3EFE8BE7" w14:textId="77777777" w:rsidR="00856C3D" w:rsidRPr="0087463E" w:rsidRDefault="00856C3D" w:rsidP="00E63178">
            <w:pPr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>расположенное по адресу: Пермский край, Пермский район,</w:t>
            </w:r>
          </w:p>
          <w:p w14:paraId="464A024C" w14:textId="77777777" w:rsidR="00856C3D" w:rsidRPr="00704D37" w:rsidRDefault="00856C3D" w:rsidP="00E63178">
            <w:pPr>
              <w:rPr>
                <w:sz w:val="24"/>
                <w:szCs w:val="24"/>
              </w:rPr>
            </w:pPr>
            <w:proofErr w:type="spellStart"/>
            <w:r w:rsidRPr="0087463E">
              <w:rPr>
                <w:sz w:val="24"/>
                <w:szCs w:val="24"/>
              </w:rPr>
              <w:t>Двуреченское</w:t>
            </w:r>
            <w:proofErr w:type="spellEnd"/>
            <w:r w:rsidRPr="0087463E">
              <w:rPr>
                <w:sz w:val="24"/>
                <w:szCs w:val="24"/>
              </w:rPr>
              <w:t xml:space="preserve"> с/п, п. Горный, ул. </w:t>
            </w:r>
            <w:proofErr w:type="spellStart"/>
            <w:r w:rsidRPr="0087463E">
              <w:rPr>
                <w:sz w:val="24"/>
                <w:szCs w:val="24"/>
              </w:rPr>
              <w:t>Подлесная</w:t>
            </w:r>
            <w:proofErr w:type="spellEnd"/>
            <w:r w:rsidRPr="0087463E">
              <w:rPr>
                <w:sz w:val="24"/>
                <w:szCs w:val="24"/>
              </w:rPr>
              <w:t>, д.1б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E3C" w14:textId="77777777" w:rsidR="00856C3D" w:rsidRPr="0087463E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>Нежилое здание,</w:t>
            </w:r>
            <w:r>
              <w:rPr>
                <w:sz w:val="24"/>
                <w:szCs w:val="24"/>
              </w:rPr>
              <w:t xml:space="preserve"> </w:t>
            </w:r>
            <w:r w:rsidRPr="0087463E">
              <w:rPr>
                <w:sz w:val="24"/>
                <w:szCs w:val="24"/>
              </w:rPr>
              <w:t>1992 года постройки, общей площа</w:t>
            </w:r>
            <w:r>
              <w:rPr>
                <w:sz w:val="24"/>
                <w:szCs w:val="24"/>
              </w:rPr>
              <w:t>дь</w:t>
            </w:r>
            <w:r w:rsidRPr="0087463E">
              <w:rPr>
                <w:sz w:val="24"/>
                <w:szCs w:val="24"/>
              </w:rPr>
              <w:t xml:space="preserve">ю 568,6 </w:t>
            </w:r>
            <w:proofErr w:type="spellStart"/>
            <w:r w:rsidRPr="0087463E">
              <w:rPr>
                <w:sz w:val="24"/>
                <w:szCs w:val="24"/>
              </w:rPr>
              <w:t>кв.м</w:t>
            </w:r>
            <w:proofErr w:type="spellEnd"/>
            <w:r w:rsidRPr="0087463E">
              <w:rPr>
                <w:sz w:val="24"/>
                <w:szCs w:val="24"/>
              </w:rPr>
              <w:t xml:space="preserve">., кадастровый номер </w:t>
            </w:r>
            <w:r w:rsidRPr="0087463E">
              <w:rPr>
                <w:rFonts w:eastAsia="TimesNewRomanPSMT"/>
                <w:sz w:val="24"/>
                <w:szCs w:val="24"/>
              </w:rPr>
              <w:t xml:space="preserve">59:32:0000000:10069 с земельным участком, площадью 4401 </w:t>
            </w:r>
            <w:proofErr w:type="spellStart"/>
            <w:r w:rsidRPr="0087463E">
              <w:rPr>
                <w:rFonts w:eastAsia="TimesNewRomanPSMT"/>
                <w:sz w:val="24"/>
                <w:szCs w:val="24"/>
              </w:rPr>
              <w:t>кв.м</w:t>
            </w:r>
            <w:proofErr w:type="spellEnd"/>
            <w:r w:rsidRPr="0087463E">
              <w:rPr>
                <w:rFonts w:eastAsia="TimesNewRomanPSMT"/>
                <w:sz w:val="24"/>
                <w:szCs w:val="24"/>
              </w:rPr>
              <w:t>, кадастровый номер 59:32:0380001:2783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85B" w14:textId="77777777" w:rsidR="00856C3D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C9D" w14:textId="77777777" w:rsidR="00856C3D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3 286,08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FE8" w14:textId="77777777" w:rsidR="00856C3D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79DBB95E" w14:textId="77777777" w:rsidTr="00AA4143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8D8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56C3D" w14:paraId="60A5692D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192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EE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ПАЗ-32053-70, 2007 </w:t>
            </w:r>
            <w:r w:rsidRPr="001004B1">
              <w:rPr>
                <w:sz w:val="24"/>
                <w:szCs w:val="24"/>
              </w:rPr>
              <w:t>года выпуска, идентификационный номер (VIN) Х1М3205EX70008854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E18" w14:textId="77777777" w:rsidR="00856C3D" w:rsidRPr="00BA62B6" w:rsidRDefault="00856C3D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004B1">
              <w:rPr>
                <w:sz w:val="24"/>
                <w:szCs w:val="24"/>
              </w:rPr>
              <w:t>модель, № двигателя 523400 71022767, шасси (рама) № отсутствует, кузов (кабина, прицеп) № Х1М3205EX70008854, цвет кузова (кабины, прицепа) желтый, паспорт транспортного средства 52 МО № 835857 выдан 20.11.2007 года.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85E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C56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F15" w14:textId="77777777" w:rsidR="00856C3D" w:rsidRPr="00BA62B6" w:rsidRDefault="00856C3D" w:rsidP="00AA4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0347A2D1" w14:textId="77777777" w:rsidTr="00AA4143"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C74D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AA7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ECD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8EA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5B4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856C3D" w14:paraId="5565B2F7" w14:textId="77777777" w:rsidTr="00AA4143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D6C8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856C3D" w14:paraId="436960DF" w14:textId="77777777" w:rsidTr="00AA414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8553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197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FCA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B5E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DD4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7FA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856C3D" w14:paraId="306333A2" w14:textId="77777777" w:rsidTr="00AA4143">
        <w:trPr>
          <w:trHeight w:val="1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DB1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19C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D24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BC8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038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1DD" w14:textId="77777777" w:rsidR="00856C3D" w:rsidRDefault="00856C3D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52310" w14:paraId="2D08BD8E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</w:tcPr>
          <w:p w14:paraId="7463A047" w14:textId="77777777" w:rsidR="00752310" w:rsidRDefault="00752310" w:rsidP="00E63178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752310" w:rsidRPr="00BA62B6" w14:paraId="5506005D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A81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752310" w:rsidRPr="00BA62B6" w14:paraId="484AA160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6248C008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1.1</w:t>
            </w:r>
          </w:p>
        </w:tc>
        <w:tc>
          <w:tcPr>
            <w:tcW w:w="2695" w:type="dxa"/>
          </w:tcPr>
          <w:p w14:paraId="1BFBE15A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2901097F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7D611C6" w14:textId="77777777" w:rsidR="00752310" w:rsidRPr="0092112D" w:rsidRDefault="00752310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5A749B17" w14:textId="77777777" w:rsidR="00752310" w:rsidRPr="0092112D" w:rsidRDefault="00752310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466EAA1B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3158F5C0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721DABED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77598AF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41345CD3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0D9EEA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13A675D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74043AE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5B3CCD8E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</w:tcPr>
          <w:p w14:paraId="3CD890E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752310" w:rsidRPr="00BA62B6" w14:paraId="280DA54C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46A6AB49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2695" w:type="dxa"/>
          </w:tcPr>
          <w:p w14:paraId="0305DC2D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12DC56D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9FCE55B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65F79DB6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676A3E29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564A0B10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2E8B19C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968672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2549C259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9B183E3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4A1D4DB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613C474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54BB8D53" w14:textId="77777777" w:rsidTr="00AA4143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</w:tcPr>
          <w:p w14:paraId="7197428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2"/>
          </w:tcPr>
          <w:p w14:paraId="52E0D79D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6BC8B76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5A3EF72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3C9C390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651D413F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</w:tcPr>
          <w:p w14:paraId="3A297FE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752310" w:rsidRPr="00BA62B6" w14:paraId="6CACAB68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2E5CF6C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2695" w:type="dxa"/>
          </w:tcPr>
          <w:p w14:paraId="3F74623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6EE9F3E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0400AF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53F26CCB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16447C4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4CA4E414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3738B52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589B90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5F8C666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840AED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547F735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3879EF7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14:paraId="502CD278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</w:tcPr>
          <w:p w14:paraId="6CCEAF6D" w14:textId="77777777" w:rsidR="00752310" w:rsidRDefault="00752310" w:rsidP="00E63178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752310" w:rsidRPr="00BA62B6" w14:paraId="44F54B49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8C2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752310" w:rsidRPr="00BA62B6" w14:paraId="26D78EA4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1155FD13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1.1</w:t>
            </w:r>
          </w:p>
        </w:tc>
        <w:tc>
          <w:tcPr>
            <w:tcW w:w="2695" w:type="dxa"/>
          </w:tcPr>
          <w:p w14:paraId="2ADA754E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19D2FC0B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E1BE925" w14:textId="77777777" w:rsidR="00752310" w:rsidRPr="0092112D" w:rsidRDefault="00752310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1FCBFE4B" w14:textId="77777777" w:rsidR="00752310" w:rsidRPr="0092112D" w:rsidRDefault="00752310" w:rsidP="00E6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6FE75285" w14:textId="77777777" w:rsidR="00752310" w:rsidRPr="00BA62B6" w:rsidRDefault="00752310" w:rsidP="00E6317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600C1AA9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3687F050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81AF286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5CD6C0C4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5AE00F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6F689EF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1BA70DE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64C9EAA2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</w:tcPr>
          <w:p w14:paraId="4B67B650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752310" w:rsidRPr="00BA62B6" w14:paraId="7C2B3D2B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313B454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2695" w:type="dxa"/>
          </w:tcPr>
          <w:p w14:paraId="49DEB639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00019056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570AEEB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597584A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0C6FDB8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352FB62D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21D699D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0D90428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608142B4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59E8DAD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55214A91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7936874C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7DB705B7" w14:textId="77777777" w:rsidTr="00AA4143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</w:tcPr>
          <w:p w14:paraId="026C9958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2"/>
          </w:tcPr>
          <w:p w14:paraId="1B4372E7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059BC8A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446DC37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41F0EF1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03BE7CE1" w14:textId="77777777" w:rsidTr="00AA4143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9"/>
          </w:tcPr>
          <w:p w14:paraId="7163263A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752310" w:rsidRPr="00BA62B6" w14:paraId="06F1FA6A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3DC97651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2695" w:type="dxa"/>
          </w:tcPr>
          <w:p w14:paraId="74CCCC34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6FC2CB5E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F00C552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7B9E8B1D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0C4BDDCF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310" w:rsidRPr="00BA62B6" w14:paraId="0696F843" w14:textId="77777777" w:rsidTr="00AA4143">
        <w:tblPrEx>
          <w:tblLook w:val="0000" w:firstRow="0" w:lastRow="0" w:firstColumn="0" w:lastColumn="0" w:noHBand="0" w:noVBand="0"/>
        </w:tblPrEx>
        <w:tc>
          <w:tcPr>
            <w:tcW w:w="561" w:type="dxa"/>
          </w:tcPr>
          <w:p w14:paraId="0C207AB8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55109FE3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14:paraId="79D2A66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1467637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gridSpan w:val="2"/>
          </w:tcPr>
          <w:p w14:paraId="2731E9D5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40E45FA7" w14:textId="77777777" w:rsidR="00752310" w:rsidRPr="00BA62B6" w:rsidRDefault="00752310" w:rsidP="00E6317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2FD6317" w14:textId="77777777" w:rsidR="0055485D" w:rsidRPr="00565E91" w:rsidRDefault="0055485D" w:rsidP="00565E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sectPr w:rsidR="0055485D" w:rsidRPr="00565E91" w:rsidSect="00305A4A">
      <w:footerReference w:type="default" r:id="rId10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9F3D" w14:textId="77777777" w:rsidR="00C0539C" w:rsidRDefault="00C0539C" w:rsidP="00DA5614">
      <w:r>
        <w:separator/>
      </w:r>
    </w:p>
  </w:endnote>
  <w:endnote w:type="continuationSeparator" w:id="0">
    <w:p w14:paraId="26918B2F" w14:textId="77777777" w:rsidR="00C0539C" w:rsidRDefault="00C0539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43544"/>
      <w:docPartObj>
        <w:docPartGallery w:val="Page Numbers (Bottom of Page)"/>
        <w:docPartUnique/>
      </w:docPartObj>
    </w:sdtPr>
    <w:sdtEndPr/>
    <w:sdtContent>
      <w:p w14:paraId="19FE5271" w14:textId="2DF6AC67" w:rsidR="00846ADE" w:rsidRDefault="00846ADE" w:rsidP="00AE3D8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C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7408" w14:textId="77777777" w:rsidR="00C0539C" w:rsidRDefault="00C0539C" w:rsidP="00DA5614">
      <w:r>
        <w:separator/>
      </w:r>
    </w:p>
  </w:footnote>
  <w:footnote w:type="continuationSeparator" w:id="0">
    <w:p w14:paraId="3DC0FC04" w14:textId="77777777" w:rsidR="00C0539C" w:rsidRDefault="00C0539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15E1658"/>
    <w:multiLevelType w:val="hybridMultilevel"/>
    <w:tmpl w:val="863A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3B4B92"/>
    <w:multiLevelType w:val="hybridMultilevel"/>
    <w:tmpl w:val="AE3EF09E"/>
    <w:lvl w:ilvl="0" w:tplc="14C06B58">
      <w:start w:val="2024"/>
      <w:numFmt w:val="decimal"/>
      <w:lvlText w:val="%1"/>
      <w:lvlJc w:val="left"/>
      <w:pPr>
        <w:ind w:left="6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4A479D1"/>
    <w:multiLevelType w:val="hybridMultilevel"/>
    <w:tmpl w:val="6F7ECF4A"/>
    <w:lvl w:ilvl="0" w:tplc="75D86816">
      <w:start w:val="2023"/>
      <w:numFmt w:val="decimal"/>
      <w:lvlText w:val="%1"/>
      <w:lvlJc w:val="left"/>
      <w:pPr>
        <w:ind w:left="6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77607FC4"/>
    <w:multiLevelType w:val="hybridMultilevel"/>
    <w:tmpl w:val="FCE80062"/>
    <w:lvl w:ilvl="0" w:tplc="8466C2E2">
      <w:start w:val="2025"/>
      <w:numFmt w:val="decimal"/>
      <w:lvlText w:val="%1"/>
      <w:lvlJc w:val="left"/>
      <w:pPr>
        <w:ind w:left="6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26"/>
  </w:num>
  <w:num w:numId="9">
    <w:abstractNumId w:val="14"/>
  </w:num>
  <w:num w:numId="10">
    <w:abstractNumId w:val="23"/>
  </w:num>
  <w:num w:numId="11">
    <w:abstractNumId w:val="5"/>
  </w:num>
  <w:num w:numId="12">
    <w:abstractNumId w:val="20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7"/>
  </w:num>
  <w:num w:numId="23">
    <w:abstractNumId w:val="21"/>
  </w:num>
  <w:num w:numId="24">
    <w:abstractNumId w:val="17"/>
  </w:num>
  <w:num w:numId="25">
    <w:abstractNumId w:val="1"/>
  </w:num>
  <w:num w:numId="26">
    <w:abstractNumId w:val="25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93CD5"/>
    <w:rsid w:val="000943DA"/>
    <w:rsid w:val="000944A0"/>
    <w:rsid w:val="000A00C4"/>
    <w:rsid w:val="000A1581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5DD"/>
    <w:rsid w:val="000F4DAF"/>
    <w:rsid w:val="000F682F"/>
    <w:rsid w:val="000F6A9F"/>
    <w:rsid w:val="001004B1"/>
    <w:rsid w:val="00104B9B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6FAB"/>
    <w:rsid w:val="001A137B"/>
    <w:rsid w:val="001A2984"/>
    <w:rsid w:val="001A3649"/>
    <w:rsid w:val="001A5689"/>
    <w:rsid w:val="001A6D25"/>
    <w:rsid w:val="001B0500"/>
    <w:rsid w:val="001C08A9"/>
    <w:rsid w:val="001C4535"/>
    <w:rsid w:val="001C738C"/>
    <w:rsid w:val="001C7F8E"/>
    <w:rsid w:val="001D07DD"/>
    <w:rsid w:val="001D45FF"/>
    <w:rsid w:val="001D5DEA"/>
    <w:rsid w:val="001F22EB"/>
    <w:rsid w:val="001F2881"/>
    <w:rsid w:val="001F3413"/>
    <w:rsid w:val="001F7D2E"/>
    <w:rsid w:val="002005EC"/>
    <w:rsid w:val="00205DFF"/>
    <w:rsid w:val="00207C2A"/>
    <w:rsid w:val="002109B2"/>
    <w:rsid w:val="00214C85"/>
    <w:rsid w:val="0021604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707FF"/>
    <w:rsid w:val="00272BCB"/>
    <w:rsid w:val="00290223"/>
    <w:rsid w:val="00295B8B"/>
    <w:rsid w:val="00295BF3"/>
    <w:rsid w:val="002A09A6"/>
    <w:rsid w:val="002A5F12"/>
    <w:rsid w:val="002A60D6"/>
    <w:rsid w:val="002A721E"/>
    <w:rsid w:val="002B1A2D"/>
    <w:rsid w:val="002B6EA1"/>
    <w:rsid w:val="002C1A0E"/>
    <w:rsid w:val="002C521E"/>
    <w:rsid w:val="002C5595"/>
    <w:rsid w:val="002D35BC"/>
    <w:rsid w:val="003004EF"/>
    <w:rsid w:val="00300A28"/>
    <w:rsid w:val="00301D45"/>
    <w:rsid w:val="003023F0"/>
    <w:rsid w:val="00303D8F"/>
    <w:rsid w:val="003043D0"/>
    <w:rsid w:val="00305A4A"/>
    <w:rsid w:val="003070BE"/>
    <w:rsid w:val="003102A7"/>
    <w:rsid w:val="00311728"/>
    <w:rsid w:val="00312722"/>
    <w:rsid w:val="003131FA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4BAC"/>
    <w:rsid w:val="00355BA2"/>
    <w:rsid w:val="00360E09"/>
    <w:rsid w:val="00363B87"/>
    <w:rsid w:val="00363F18"/>
    <w:rsid w:val="00366605"/>
    <w:rsid w:val="00367904"/>
    <w:rsid w:val="003755CE"/>
    <w:rsid w:val="00376009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A5232"/>
    <w:rsid w:val="003B633E"/>
    <w:rsid w:val="003C5E4B"/>
    <w:rsid w:val="003D20E1"/>
    <w:rsid w:val="003D528E"/>
    <w:rsid w:val="003E5637"/>
    <w:rsid w:val="003E5AD7"/>
    <w:rsid w:val="003F10E8"/>
    <w:rsid w:val="003F258E"/>
    <w:rsid w:val="003F4495"/>
    <w:rsid w:val="003F44B2"/>
    <w:rsid w:val="003F5D5E"/>
    <w:rsid w:val="003F6F40"/>
    <w:rsid w:val="00402599"/>
    <w:rsid w:val="00406607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515D"/>
    <w:rsid w:val="004379A0"/>
    <w:rsid w:val="0044344C"/>
    <w:rsid w:val="00443E35"/>
    <w:rsid w:val="00445E73"/>
    <w:rsid w:val="00450319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2784"/>
    <w:rsid w:val="004B6B07"/>
    <w:rsid w:val="004C5439"/>
    <w:rsid w:val="004D2AA2"/>
    <w:rsid w:val="004E1499"/>
    <w:rsid w:val="004F3A21"/>
    <w:rsid w:val="004F3EF2"/>
    <w:rsid w:val="004F5710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44F"/>
    <w:rsid w:val="00552D1B"/>
    <w:rsid w:val="0055485D"/>
    <w:rsid w:val="005556DE"/>
    <w:rsid w:val="00561485"/>
    <w:rsid w:val="00562B16"/>
    <w:rsid w:val="00565054"/>
    <w:rsid w:val="005650DE"/>
    <w:rsid w:val="00565E91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3550"/>
    <w:rsid w:val="005C37D5"/>
    <w:rsid w:val="005C428F"/>
    <w:rsid w:val="005C7089"/>
    <w:rsid w:val="005C711D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38E6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360E"/>
    <w:rsid w:val="00677C64"/>
    <w:rsid w:val="00683384"/>
    <w:rsid w:val="00683713"/>
    <w:rsid w:val="00686279"/>
    <w:rsid w:val="0068658B"/>
    <w:rsid w:val="00687025"/>
    <w:rsid w:val="00687730"/>
    <w:rsid w:val="00693116"/>
    <w:rsid w:val="00695E85"/>
    <w:rsid w:val="006A5695"/>
    <w:rsid w:val="006B03C5"/>
    <w:rsid w:val="006B6F71"/>
    <w:rsid w:val="006C39F7"/>
    <w:rsid w:val="006D164A"/>
    <w:rsid w:val="006D5596"/>
    <w:rsid w:val="006E0682"/>
    <w:rsid w:val="006E0B08"/>
    <w:rsid w:val="006F053C"/>
    <w:rsid w:val="006F406E"/>
    <w:rsid w:val="006F7F73"/>
    <w:rsid w:val="007002DC"/>
    <w:rsid w:val="0070042E"/>
    <w:rsid w:val="007053DC"/>
    <w:rsid w:val="007057BB"/>
    <w:rsid w:val="00706813"/>
    <w:rsid w:val="0071162B"/>
    <w:rsid w:val="00717127"/>
    <w:rsid w:val="00720362"/>
    <w:rsid w:val="0072109E"/>
    <w:rsid w:val="007222CA"/>
    <w:rsid w:val="00722801"/>
    <w:rsid w:val="0072284B"/>
    <w:rsid w:val="007228D8"/>
    <w:rsid w:val="00727D3C"/>
    <w:rsid w:val="00733AF5"/>
    <w:rsid w:val="00735A14"/>
    <w:rsid w:val="00737DD5"/>
    <w:rsid w:val="00742394"/>
    <w:rsid w:val="00752310"/>
    <w:rsid w:val="00752E5F"/>
    <w:rsid w:val="00756831"/>
    <w:rsid w:val="00780039"/>
    <w:rsid w:val="00780B5E"/>
    <w:rsid w:val="00780D23"/>
    <w:rsid w:val="00784AC5"/>
    <w:rsid w:val="007902FA"/>
    <w:rsid w:val="0079448D"/>
    <w:rsid w:val="00795185"/>
    <w:rsid w:val="0079794B"/>
    <w:rsid w:val="007A212B"/>
    <w:rsid w:val="007A4DEE"/>
    <w:rsid w:val="007B17A9"/>
    <w:rsid w:val="007B2B65"/>
    <w:rsid w:val="007C3B15"/>
    <w:rsid w:val="007E68A8"/>
    <w:rsid w:val="007E752F"/>
    <w:rsid w:val="007F20F6"/>
    <w:rsid w:val="007F56A1"/>
    <w:rsid w:val="00805440"/>
    <w:rsid w:val="00807305"/>
    <w:rsid w:val="00810399"/>
    <w:rsid w:val="00810E39"/>
    <w:rsid w:val="00811384"/>
    <w:rsid w:val="008123E8"/>
    <w:rsid w:val="00816B32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56C3D"/>
    <w:rsid w:val="00861072"/>
    <w:rsid w:val="00862A39"/>
    <w:rsid w:val="00864274"/>
    <w:rsid w:val="00867D84"/>
    <w:rsid w:val="0087463E"/>
    <w:rsid w:val="00875709"/>
    <w:rsid w:val="0088484F"/>
    <w:rsid w:val="00885380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8F16C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A4143"/>
    <w:rsid w:val="00AA77B5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E3D89"/>
    <w:rsid w:val="00AF369A"/>
    <w:rsid w:val="00AF4B4D"/>
    <w:rsid w:val="00AF4EB4"/>
    <w:rsid w:val="00B002ED"/>
    <w:rsid w:val="00B03348"/>
    <w:rsid w:val="00B13481"/>
    <w:rsid w:val="00B13E4C"/>
    <w:rsid w:val="00B21261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4AA7"/>
    <w:rsid w:val="00B86253"/>
    <w:rsid w:val="00B9102E"/>
    <w:rsid w:val="00B91744"/>
    <w:rsid w:val="00B93A5D"/>
    <w:rsid w:val="00B966D9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587A"/>
    <w:rsid w:val="00BC7607"/>
    <w:rsid w:val="00BD0D2F"/>
    <w:rsid w:val="00BD45F1"/>
    <w:rsid w:val="00BE4950"/>
    <w:rsid w:val="00BF4276"/>
    <w:rsid w:val="00BF7FD1"/>
    <w:rsid w:val="00C0539C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5CF2"/>
    <w:rsid w:val="00C80F3C"/>
    <w:rsid w:val="00C91679"/>
    <w:rsid w:val="00C92A2A"/>
    <w:rsid w:val="00C955F1"/>
    <w:rsid w:val="00CA0B9C"/>
    <w:rsid w:val="00CA4415"/>
    <w:rsid w:val="00CA4D1A"/>
    <w:rsid w:val="00CA6610"/>
    <w:rsid w:val="00CB27EF"/>
    <w:rsid w:val="00CB421F"/>
    <w:rsid w:val="00CB743C"/>
    <w:rsid w:val="00CB7CFD"/>
    <w:rsid w:val="00CC4C83"/>
    <w:rsid w:val="00CD09D3"/>
    <w:rsid w:val="00CD13F7"/>
    <w:rsid w:val="00CD14C0"/>
    <w:rsid w:val="00CD38BF"/>
    <w:rsid w:val="00CD4973"/>
    <w:rsid w:val="00CD60B7"/>
    <w:rsid w:val="00CE34DE"/>
    <w:rsid w:val="00CE4CC2"/>
    <w:rsid w:val="00CE58A2"/>
    <w:rsid w:val="00CE7E9F"/>
    <w:rsid w:val="00CF08B2"/>
    <w:rsid w:val="00CF1431"/>
    <w:rsid w:val="00CF22B7"/>
    <w:rsid w:val="00CF402D"/>
    <w:rsid w:val="00CF4BBC"/>
    <w:rsid w:val="00D00756"/>
    <w:rsid w:val="00D02ED5"/>
    <w:rsid w:val="00D03954"/>
    <w:rsid w:val="00D16526"/>
    <w:rsid w:val="00D1660C"/>
    <w:rsid w:val="00D16E9F"/>
    <w:rsid w:val="00D21960"/>
    <w:rsid w:val="00D21EEE"/>
    <w:rsid w:val="00D2232E"/>
    <w:rsid w:val="00D22E6A"/>
    <w:rsid w:val="00D24128"/>
    <w:rsid w:val="00D2786D"/>
    <w:rsid w:val="00D30CA9"/>
    <w:rsid w:val="00D345C3"/>
    <w:rsid w:val="00D41E5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4BBF"/>
    <w:rsid w:val="00D81111"/>
    <w:rsid w:val="00D81D63"/>
    <w:rsid w:val="00D81ECF"/>
    <w:rsid w:val="00D86DCE"/>
    <w:rsid w:val="00D90A19"/>
    <w:rsid w:val="00D96C4C"/>
    <w:rsid w:val="00DA2868"/>
    <w:rsid w:val="00DA3982"/>
    <w:rsid w:val="00DA5614"/>
    <w:rsid w:val="00DB4283"/>
    <w:rsid w:val="00DB4CA5"/>
    <w:rsid w:val="00DC0C63"/>
    <w:rsid w:val="00DC69BD"/>
    <w:rsid w:val="00DC71E7"/>
    <w:rsid w:val="00DC744C"/>
    <w:rsid w:val="00DC7698"/>
    <w:rsid w:val="00DD7E81"/>
    <w:rsid w:val="00DE03F3"/>
    <w:rsid w:val="00DE2693"/>
    <w:rsid w:val="00DE55C8"/>
    <w:rsid w:val="00DF026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63178"/>
    <w:rsid w:val="00E65020"/>
    <w:rsid w:val="00E735D4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7A6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0FA9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3749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1E40"/>
    <w:rsid w:val="00F96FE3"/>
    <w:rsid w:val="00FA3C40"/>
    <w:rsid w:val="00FB163F"/>
    <w:rsid w:val="00FB33CE"/>
    <w:rsid w:val="00FB3AA3"/>
    <w:rsid w:val="00FB4547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CF1C1"/>
  <w15:docId w15:val="{02F2C414-39E4-4D47-A5C6-27FF52D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0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2A67-1F96-4998-A007-3865C746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95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2023-08-25T06:29:00Z</cp:lastPrinted>
  <dcterms:created xsi:type="dcterms:W3CDTF">2023-08-18T10:43:00Z</dcterms:created>
  <dcterms:modified xsi:type="dcterms:W3CDTF">2023-08-25T06:29:00Z</dcterms:modified>
</cp:coreProperties>
</file>